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A6" w:rsidRPr="001F2698" w:rsidRDefault="00F431A6" w:rsidP="0036118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2698">
        <w:rPr>
          <w:rFonts w:ascii="Times New Roman" w:hAnsi="Times New Roman"/>
          <w:sz w:val="24"/>
          <w:szCs w:val="24"/>
        </w:rPr>
        <w:t>Mažeikių</w:t>
      </w:r>
      <w:r w:rsidRPr="001F2698">
        <w:rPr>
          <w:rFonts w:ascii="Times New Roman" w:hAnsi="Times New Roman"/>
          <w:b/>
          <w:sz w:val="24"/>
          <w:szCs w:val="24"/>
        </w:rPr>
        <w:t xml:space="preserve"> </w:t>
      </w:r>
      <w:r w:rsidRPr="001F2698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„Žiburėlio“ pradinės mokyklos 2014 metų mažos vertės pirkimai</w:t>
      </w:r>
    </w:p>
    <w:p w:rsidR="00F431A6" w:rsidRPr="000678E7" w:rsidRDefault="00F431A6" w:rsidP="009741A7">
      <w:pPr>
        <w:jc w:val="center"/>
        <w:rPr>
          <w:rFonts w:ascii="Times New Roman" w:hAnsi="Times New Roman"/>
          <w:b/>
          <w:sz w:val="28"/>
          <w:szCs w:val="28"/>
        </w:rPr>
      </w:pPr>
      <w:r w:rsidRPr="000678E7">
        <w:rPr>
          <w:rFonts w:ascii="Times New Roman" w:hAnsi="Times New Roman"/>
          <w:b/>
          <w:sz w:val="28"/>
          <w:szCs w:val="28"/>
        </w:rPr>
        <w:t>2014 m. sausio mėn. mažos vertės pirkimai</w:t>
      </w:r>
    </w:p>
    <w:tbl>
      <w:tblPr>
        <w:tblW w:w="13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2474"/>
        <w:gridCol w:w="2558"/>
        <w:gridCol w:w="1873"/>
        <w:gridCol w:w="2693"/>
        <w:gridCol w:w="3443"/>
      </w:tblGrid>
      <w:tr w:rsidR="00F431A6" w:rsidRPr="00C16176" w:rsidTr="005C78E4">
        <w:trPr>
          <w:jc w:val="center"/>
        </w:trPr>
        <w:tc>
          <w:tcPr>
            <w:tcW w:w="556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pavadinimas (informacija apie pradedamą pirkimą)</w:t>
            </w:r>
          </w:p>
        </w:tc>
        <w:tc>
          <w:tcPr>
            <w:tcW w:w="2558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būdas</w:t>
            </w:r>
          </w:p>
        </w:tc>
        <w:tc>
          <w:tcPr>
            <w:tcW w:w="1873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pradžia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Nustatytas laimėtojas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su kuriuo ketinama sudaryti sutartį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Tiekėjas su kuriuo sudaryta pirkimo sutartis ir sutarties suma ir/ar sąskaita faktūra</w:t>
            </w:r>
          </w:p>
        </w:tc>
      </w:tr>
      <w:tr w:rsidR="00F431A6" w:rsidRPr="00C16176" w:rsidTr="005C78E4">
        <w:trPr>
          <w:jc w:val="center"/>
        </w:trPr>
        <w:tc>
          <w:tcPr>
            <w:tcW w:w="556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74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8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3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431A6" w:rsidRPr="009741A7" w:rsidTr="005C78E4">
        <w:trPr>
          <w:jc w:val="center"/>
        </w:trPr>
        <w:tc>
          <w:tcPr>
            <w:tcW w:w="556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Įvairūs maisto produktai</w:t>
            </w:r>
          </w:p>
        </w:tc>
        <w:tc>
          <w:tcPr>
            <w:tcW w:w="2558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(CVP IS)</w:t>
            </w:r>
          </w:p>
        </w:tc>
        <w:tc>
          <w:tcPr>
            <w:tcW w:w="1873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2014-01-02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„Grūstė“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UAB „Grūstė“ </w:t>
            </w:r>
          </w:p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28467,75</w:t>
            </w: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Lt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F2698">
              <w:rPr>
                <w:rStyle w:val="Strong"/>
                <w:rFonts w:ascii="Times New Roman" w:hAnsi="Times New Roman"/>
                <w:b w:val="0"/>
                <w:color w:val="000000"/>
                <w:sz w:val="20"/>
                <w:szCs w:val="20"/>
              </w:rPr>
              <w:t>(sutarties suma)</w:t>
            </w:r>
          </w:p>
        </w:tc>
      </w:tr>
      <w:tr w:rsidR="00F431A6" w:rsidRPr="009741A7" w:rsidTr="005C78E4">
        <w:trPr>
          <w:jc w:val="center"/>
        </w:trPr>
        <w:tc>
          <w:tcPr>
            <w:tcW w:w="556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4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Mėsa ir jos gaminiai</w:t>
            </w:r>
          </w:p>
        </w:tc>
        <w:tc>
          <w:tcPr>
            <w:tcW w:w="2558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(CVP IS)</w:t>
            </w:r>
          </w:p>
        </w:tc>
        <w:tc>
          <w:tcPr>
            <w:tcW w:w="1873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2014-01-02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„Vigesta“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„Vigesta“</w:t>
            </w:r>
          </w:p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13103,77 </w:t>
            </w: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Lt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D874B6">
              <w:rPr>
                <w:rStyle w:val="Strong"/>
                <w:rFonts w:ascii="Times New Roman" w:hAnsi="Times New Roman"/>
                <w:b w:val="0"/>
                <w:color w:val="000000"/>
                <w:sz w:val="20"/>
                <w:szCs w:val="20"/>
              </w:rPr>
              <w:t>(sutarties suma)</w:t>
            </w:r>
          </w:p>
        </w:tc>
      </w:tr>
      <w:tr w:rsidR="00F431A6" w:rsidRPr="009741A7" w:rsidTr="005C78E4">
        <w:trPr>
          <w:jc w:val="center"/>
        </w:trPr>
        <w:tc>
          <w:tcPr>
            <w:tcW w:w="556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4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Žemės ūkio produkcija</w:t>
            </w:r>
          </w:p>
        </w:tc>
        <w:tc>
          <w:tcPr>
            <w:tcW w:w="2558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873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2014-01-02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Ūkininkas Jonas Švelnys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Ūkininkas Jonas Švelnys</w:t>
            </w:r>
          </w:p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5000,00 </w:t>
            </w: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Lt </w:t>
            </w:r>
            <w:r w:rsidRPr="001F2698">
              <w:rPr>
                <w:rStyle w:val="Strong"/>
                <w:rFonts w:ascii="Times New Roman" w:hAnsi="Times New Roman"/>
                <w:b w:val="0"/>
                <w:color w:val="000000"/>
                <w:sz w:val="20"/>
                <w:szCs w:val="20"/>
              </w:rPr>
              <w:t>(apytikslė suma 12 mėn.)</w:t>
            </w:r>
          </w:p>
        </w:tc>
      </w:tr>
      <w:tr w:rsidR="00F431A6" w:rsidRPr="009741A7" w:rsidTr="005C78E4">
        <w:trPr>
          <w:jc w:val="center"/>
        </w:trPr>
        <w:tc>
          <w:tcPr>
            <w:tcW w:w="556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4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„Mažeikių duona“</w:t>
            </w:r>
          </w:p>
        </w:tc>
        <w:tc>
          <w:tcPr>
            <w:tcW w:w="2558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873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2014-01-02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„Mažeikių duona“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„Mažeikių duona“</w:t>
            </w:r>
          </w:p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1700,00</w:t>
            </w: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Lt </w:t>
            </w:r>
            <w:r w:rsidRPr="001F2698">
              <w:rPr>
                <w:rStyle w:val="Strong"/>
                <w:rFonts w:ascii="Times New Roman" w:hAnsi="Times New Roman"/>
                <w:b w:val="0"/>
                <w:color w:val="000000"/>
                <w:sz w:val="20"/>
                <w:szCs w:val="20"/>
              </w:rPr>
              <w:t>(apytikslė suma 12 mėn.)</w:t>
            </w:r>
          </w:p>
        </w:tc>
      </w:tr>
      <w:tr w:rsidR="00F431A6" w:rsidRPr="009741A7" w:rsidTr="005C78E4">
        <w:trPr>
          <w:jc w:val="center"/>
        </w:trPr>
        <w:tc>
          <w:tcPr>
            <w:tcW w:w="556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4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Pieno produktai</w:t>
            </w:r>
          </w:p>
        </w:tc>
        <w:tc>
          <w:tcPr>
            <w:tcW w:w="2558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873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2014-01-02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„Pieno žvaigždės“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„Pieno žvaigždės“</w:t>
            </w:r>
          </w:p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16624,46 </w:t>
            </w: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Lt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874B6">
              <w:rPr>
                <w:rStyle w:val="Strong"/>
                <w:rFonts w:ascii="Times New Roman" w:hAnsi="Times New Roman"/>
                <w:b w:val="0"/>
                <w:color w:val="000000"/>
                <w:sz w:val="20"/>
                <w:szCs w:val="20"/>
              </w:rPr>
              <w:t>(sutarties suma)</w:t>
            </w:r>
          </w:p>
        </w:tc>
      </w:tr>
      <w:tr w:rsidR="00F431A6" w:rsidRPr="009741A7" w:rsidTr="005C78E4">
        <w:trPr>
          <w:jc w:val="center"/>
        </w:trPr>
        <w:tc>
          <w:tcPr>
            <w:tcW w:w="556" w:type="dxa"/>
          </w:tcPr>
          <w:p w:rsidR="00F431A6" w:rsidRPr="009741A7" w:rsidRDefault="00F431A6" w:rsidP="00C16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1A7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2474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ir švaros prekės</w:t>
            </w:r>
          </w:p>
        </w:tc>
        <w:tc>
          <w:tcPr>
            <w:tcW w:w="2558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873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„Vlamilė“</w:t>
            </w:r>
          </w:p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- 44,52 Lt</w:t>
            </w:r>
          </w:p>
        </w:tc>
      </w:tr>
    </w:tbl>
    <w:p w:rsidR="00F431A6" w:rsidRDefault="00F431A6" w:rsidP="00DD54E8">
      <w:pPr>
        <w:rPr>
          <w:rFonts w:ascii="Times New Roman" w:hAnsi="Times New Roman"/>
          <w:b/>
          <w:sz w:val="16"/>
          <w:szCs w:val="16"/>
        </w:rPr>
      </w:pPr>
    </w:p>
    <w:p w:rsidR="00F431A6" w:rsidRPr="000678E7" w:rsidRDefault="00F431A6" w:rsidP="00DD54E8">
      <w:pPr>
        <w:jc w:val="center"/>
        <w:rPr>
          <w:rFonts w:ascii="Times New Roman" w:hAnsi="Times New Roman"/>
          <w:b/>
          <w:sz w:val="28"/>
          <w:szCs w:val="28"/>
        </w:rPr>
      </w:pPr>
      <w:r w:rsidRPr="000678E7">
        <w:rPr>
          <w:rFonts w:ascii="Times New Roman" w:hAnsi="Times New Roman"/>
          <w:b/>
          <w:sz w:val="28"/>
          <w:szCs w:val="28"/>
        </w:rPr>
        <w:t>2014 m. vasario mėn. mažos vertės pirkimai</w:t>
      </w:r>
    </w:p>
    <w:tbl>
      <w:tblPr>
        <w:tblW w:w="13608" w:type="dxa"/>
        <w:jc w:val="center"/>
        <w:tblInd w:w="-3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"/>
        <w:gridCol w:w="2520"/>
        <w:gridCol w:w="2494"/>
        <w:gridCol w:w="1929"/>
        <w:gridCol w:w="2639"/>
        <w:gridCol w:w="3497"/>
      </w:tblGrid>
      <w:tr w:rsidR="00F431A6" w:rsidRPr="00C16176" w:rsidTr="006F7FA2">
        <w:trPr>
          <w:jc w:val="center"/>
        </w:trPr>
        <w:tc>
          <w:tcPr>
            <w:tcW w:w="529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pavadinimas (informacija apie pradedamą pirkimą)</w:t>
            </w:r>
          </w:p>
        </w:tc>
        <w:tc>
          <w:tcPr>
            <w:tcW w:w="2494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būdas</w:t>
            </w:r>
          </w:p>
        </w:tc>
        <w:tc>
          <w:tcPr>
            <w:tcW w:w="1929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pradžia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Nustatytas laimėtojas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su kuriuo ketinama sudaryti sutartį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Tiekėjas su kuriuo sudaryta pirkimo sutartis ir sutarties suma ir/ar sąskaita faktūra</w:t>
            </w:r>
          </w:p>
        </w:tc>
      </w:tr>
      <w:tr w:rsidR="00F431A6" w:rsidRPr="00C16176" w:rsidTr="006F7FA2">
        <w:trPr>
          <w:jc w:val="center"/>
        </w:trPr>
        <w:tc>
          <w:tcPr>
            <w:tcW w:w="529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4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9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431A6" w:rsidRPr="00C16176" w:rsidTr="006F7FA2">
        <w:trPr>
          <w:jc w:val="center"/>
        </w:trPr>
        <w:tc>
          <w:tcPr>
            <w:tcW w:w="529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ir švaros prekės</w:t>
            </w:r>
          </w:p>
        </w:tc>
        <w:tc>
          <w:tcPr>
            <w:tcW w:w="2494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929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„Vlamilė“</w:t>
            </w:r>
          </w:p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239,76 Lt</w:t>
            </w:r>
          </w:p>
        </w:tc>
      </w:tr>
      <w:tr w:rsidR="00F431A6" w:rsidRPr="00C16176" w:rsidTr="006F7FA2">
        <w:trPr>
          <w:jc w:val="center"/>
        </w:trPr>
        <w:tc>
          <w:tcPr>
            <w:tcW w:w="529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prekės</w:t>
            </w:r>
          </w:p>
        </w:tc>
        <w:tc>
          <w:tcPr>
            <w:tcW w:w="2494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929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„Senukų prekybos centras“</w:t>
            </w:r>
          </w:p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33,71 Lt</w:t>
            </w:r>
          </w:p>
        </w:tc>
      </w:tr>
      <w:tr w:rsidR="00F431A6" w:rsidRPr="009741A7" w:rsidTr="006F7FA2">
        <w:trPr>
          <w:jc w:val="center"/>
        </w:trPr>
        <w:tc>
          <w:tcPr>
            <w:tcW w:w="529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Vaistinės prekės</w:t>
            </w:r>
          </w:p>
        </w:tc>
        <w:tc>
          <w:tcPr>
            <w:tcW w:w="2494" w:type="dxa"/>
          </w:tcPr>
          <w:p w:rsidR="00F431A6" w:rsidRPr="009741A7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929" w:type="dxa"/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„Vaigreda“</w:t>
            </w:r>
          </w:p>
          <w:p w:rsidR="00F431A6" w:rsidRPr="009741A7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741A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32,10 Lt</w:t>
            </w:r>
          </w:p>
        </w:tc>
      </w:tr>
    </w:tbl>
    <w:p w:rsidR="00F431A6" w:rsidRDefault="00F431A6" w:rsidP="00DD54E8">
      <w:pPr>
        <w:rPr>
          <w:rFonts w:ascii="Times New Roman" w:hAnsi="Times New Roman"/>
          <w:b/>
          <w:sz w:val="28"/>
          <w:szCs w:val="28"/>
        </w:rPr>
      </w:pPr>
    </w:p>
    <w:p w:rsidR="00F431A6" w:rsidRPr="00361184" w:rsidRDefault="00F431A6" w:rsidP="00361184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F431A6" w:rsidRDefault="00F431A6" w:rsidP="003611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 m. kovo mėn. mažos vertės pirkimai</w:t>
      </w:r>
    </w:p>
    <w:tbl>
      <w:tblPr>
        <w:tblW w:w="13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"/>
        <w:gridCol w:w="2542"/>
        <w:gridCol w:w="2595"/>
        <w:gridCol w:w="1962"/>
        <w:gridCol w:w="2727"/>
        <w:gridCol w:w="3341"/>
      </w:tblGrid>
      <w:tr w:rsidR="00F431A6" w:rsidRPr="00C16176" w:rsidTr="00A246CE">
        <w:trPr>
          <w:jc w:val="center"/>
        </w:trPr>
        <w:tc>
          <w:tcPr>
            <w:tcW w:w="511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pavadinimas (informacija apie pradedamą pirkimą)</w:t>
            </w:r>
          </w:p>
        </w:tc>
        <w:tc>
          <w:tcPr>
            <w:tcW w:w="2595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būdas</w:t>
            </w:r>
          </w:p>
        </w:tc>
        <w:tc>
          <w:tcPr>
            <w:tcW w:w="1962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pradžia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Nustatytas laimėtojas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su kuriuo ketinama sudaryti sutartį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Tiekėjas su kuriuo sudaryta pirkimo sutartis ir sutarties suma ir/ar sąskaita faktūra</w:t>
            </w:r>
          </w:p>
        </w:tc>
      </w:tr>
      <w:tr w:rsidR="00F431A6" w:rsidRPr="00C16176" w:rsidTr="00A246CE">
        <w:trPr>
          <w:jc w:val="center"/>
        </w:trPr>
        <w:tc>
          <w:tcPr>
            <w:tcW w:w="511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42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431A6" w:rsidRPr="00C16176" w:rsidTr="00A246CE">
        <w:trPr>
          <w:jc w:val="center"/>
        </w:trPr>
        <w:tc>
          <w:tcPr>
            <w:tcW w:w="511" w:type="dxa"/>
          </w:tcPr>
          <w:p w:rsidR="00F431A6" w:rsidRPr="006F7FA2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F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</w:tcPr>
          <w:p w:rsidR="00F431A6" w:rsidRPr="006F7FA2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7FA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ir švaros prekės</w:t>
            </w:r>
          </w:p>
        </w:tc>
        <w:tc>
          <w:tcPr>
            <w:tcW w:w="2595" w:type="dxa"/>
          </w:tcPr>
          <w:p w:rsidR="00F431A6" w:rsidRPr="006F7FA2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7FA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962" w:type="dxa"/>
          </w:tcPr>
          <w:p w:rsidR="00F431A6" w:rsidRPr="006F7FA2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431A6" w:rsidRPr="006F7FA2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F431A6" w:rsidRPr="006F7FA2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7FA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„Vlamilė“</w:t>
            </w:r>
          </w:p>
          <w:p w:rsidR="00F431A6" w:rsidRPr="006F7FA2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7FA2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198,68 Lt</w:t>
            </w:r>
          </w:p>
        </w:tc>
      </w:tr>
    </w:tbl>
    <w:p w:rsidR="00F431A6" w:rsidRPr="00DD54E8" w:rsidRDefault="00F431A6" w:rsidP="00175635">
      <w:pPr>
        <w:rPr>
          <w:rFonts w:ascii="Times New Roman" w:hAnsi="Times New Roman"/>
          <w:sz w:val="16"/>
          <w:szCs w:val="16"/>
        </w:rPr>
      </w:pPr>
    </w:p>
    <w:p w:rsidR="00F431A6" w:rsidRPr="000678E7" w:rsidRDefault="00F431A6" w:rsidP="00002720">
      <w:pPr>
        <w:jc w:val="center"/>
        <w:rPr>
          <w:rFonts w:ascii="Times New Roman" w:hAnsi="Times New Roman"/>
          <w:b/>
          <w:sz w:val="28"/>
          <w:szCs w:val="28"/>
        </w:rPr>
      </w:pPr>
      <w:r w:rsidRPr="000678E7">
        <w:rPr>
          <w:rFonts w:ascii="Times New Roman" w:hAnsi="Times New Roman"/>
          <w:b/>
          <w:sz w:val="28"/>
          <w:szCs w:val="28"/>
        </w:rPr>
        <w:t>2014 m.</w:t>
      </w:r>
      <w:r>
        <w:rPr>
          <w:rFonts w:ascii="Times New Roman" w:hAnsi="Times New Roman"/>
          <w:b/>
          <w:sz w:val="28"/>
          <w:szCs w:val="28"/>
        </w:rPr>
        <w:t xml:space="preserve"> balandžio</w:t>
      </w:r>
      <w:r w:rsidRPr="000678E7">
        <w:rPr>
          <w:rFonts w:ascii="Times New Roman" w:hAnsi="Times New Roman"/>
          <w:b/>
          <w:sz w:val="28"/>
          <w:szCs w:val="28"/>
        </w:rPr>
        <w:t xml:space="preserve"> mėn. mažos vertės pirkimai </w:t>
      </w:r>
    </w:p>
    <w:tbl>
      <w:tblPr>
        <w:tblW w:w="13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"/>
        <w:gridCol w:w="2606"/>
        <w:gridCol w:w="2570"/>
        <w:gridCol w:w="1933"/>
        <w:gridCol w:w="2800"/>
        <w:gridCol w:w="3313"/>
      </w:tblGrid>
      <w:tr w:rsidR="00F431A6" w:rsidRPr="00C16176" w:rsidTr="00A246CE">
        <w:trPr>
          <w:jc w:val="center"/>
        </w:trPr>
        <w:tc>
          <w:tcPr>
            <w:tcW w:w="529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pavadinimas (informacija apie pradedamą pirkimą)</w:t>
            </w:r>
          </w:p>
        </w:tc>
        <w:tc>
          <w:tcPr>
            <w:tcW w:w="2570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būdas</w:t>
            </w:r>
          </w:p>
        </w:tc>
        <w:tc>
          <w:tcPr>
            <w:tcW w:w="1933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pradžia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Nustatytas laimėtojas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su kuriuo ketinama sudaryti sutartį</w:t>
            </w: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Tiekėjas su kuriuo sudaryta pirkimo sutartis ir sutarties suma ir/ar sąskaita faktūra</w:t>
            </w:r>
          </w:p>
        </w:tc>
      </w:tr>
      <w:tr w:rsidR="00F431A6" w:rsidRPr="00C16176" w:rsidTr="00A246CE">
        <w:trPr>
          <w:jc w:val="center"/>
        </w:trPr>
        <w:tc>
          <w:tcPr>
            <w:tcW w:w="529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06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3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431A6" w:rsidRPr="00A246CE" w:rsidTr="00A246CE">
        <w:trPr>
          <w:jc w:val="center"/>
        </w:trPr>
        <w:tc>
          <w:tcPr>
            <w:tcW w:w="529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6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ir švaros prekės</w:t>
            </w:r>
          </w:p>
        </w:tc>
        <w:tc>
          <w:tcPr>
            <w:tcW w:w="2570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933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„Vlamilė“</w:t>
            </w:r>
          </w:p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151,54 Lt</w:t>
            </w:r>
          </w:p>
        </w:tc>
      </w:tr>
      <w:tr w:rsidR="00F431A6" w:rsidRPr="00A246CE" w:rsidTr="00A246CE">
        <w:trPr>
          <w:jc w:val="center"/>
        </w:trPr>
        <w:tc>
          <w:tcPr>
            <w:tcW w:w="529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6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prekės</w:t>
            </w:r>
          </w:p>
        </w:tc>
        <w:tc>
          <w:tcPr>
            <w:tcW w:w="2570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933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„Senukų prekybos centras“</w:t>
            </w:r>
          </w:p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28,77 Lt</w:t>
            </w:r>
          </w:p>
        </w:tc>
      </w:tr>
      <w:tr w:rsidR="00F431A6" w:rsidRPr="00A246CE" w:rsidTr="00A246CE">
        <w:trPr>
          <w:jc w:val="center"/>
        </w:trPr>
        <w:tc>
          <w:tcPr>
            <w:tcW w:w="529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6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Kanceliarinės prekės</w:t>
            </w:r>
          </w:p>
        </w:tc>
        <w:tc>
          <w:tcPr>
            <w:tcW w:w="2570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933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R.Jokūbienės I Į</w:t>
            </w:r>
          </w:p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174,30 Lt</w:t>
            </w:r>
          </w:p>
        </w:tc>
      </w:tr>
      <w:tr w:rsidR="00F431A6" w:rsidRPr="00A246CE" w:rsidTr="00A246CE">
        <w:trPr>
          <w:jc w:val="center"/>
        </w:trPr>
        <w:tc>
          <w:tcPr>
            <w:tcW w:w="529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6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Benzinas (žoliapjovei)</w:t>
            </w:r>
          </w:p>
        </w:tc>
        <w:tc>
          <w:tcPr>
            <w:tcW w:w="2570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933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„Tripletas“</w:t>
            </w:r>
          </w:p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44,00 Lt</w:t>
            </w:r>
          </w:p>
        </w:tc>
      </w:tr>
      <w:tr w:rsidR="00F431A6" w:rsidRPr="00A246CE" w:rsidTr="00A246CE">
        <w:trPr>
          <w:jc w:val="center"/>
        </w:trPr>
        <w:tc>
          <w:tcPr>
            <w:tcW w:w="529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06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Tepalas (žoliapjovei)</w:t>
            </w:r>
          </w:p>
        </w:tc>
        <w:tc>
          <w:tcPr>
            <w:tcW w:w="2570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933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„Gustora“</w:t>
            </w:r>
          </w:p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15,00 Lt</w:t>
            </w:r>
          </w:p>
        </w:tc>
      </w:tr>
    </w:tbl>
    <w:p w:rsidR="00F431A6" w:rsidRDefault="00F431A6" w:rsidP="00002720">
      <w:pPr>
        <w:rPr>
          <w:rFonts w:ascii="Times New Roman" w:hAnsi="Times New Roman"/>
          <w:sz w:val="16"/>
          <w:szCs w:val="16"/>
        </w:rPr>
      </w:pPr>
    </w:p>
    <w:p w:rsidR="00F431A6" w:rsidRDefault="00F431A6" w:rsidP="00002720">
      <w:pPr>
        <w:rPr>
          <w:rFonts w:ascii="Times New Roman" w:hAnsi="Times New Roman"/>
          <w:sz w:val="16"/>
          <w:szCs w:val="16"/>
        </w:rPr>
      </w:pPr>
    </w:p>
    <w:p w:rsidR="00F431A6" w:rsidRDefault="00F431A6" w:rsidP="00C355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1A6" w:rsidRDefault="00F431A6" w:rsidP="005C78E4">
      <w:pPr>
        <w:jc w:val="center"/>
        <w:rPr>
          <w:rFonts w:ascii="Times New Roman" w:hAnsi="Times New Roman"/>
          <w:b/>
          <w:sz w:val="16"/>
          <w:szCs w:val="16"/>
        </w:rPr>
      </w:pPr>
    </w:p>
    <w:p w:rsidR="00F431A6" w:rsidRDefault="00F431A6" w:rsidP="005C78E4">
      <w:pPr>
        <w:jc w:val="center"/>
        <w:rPr>
          <w:rFonts w:ascii="Times New Roman" w:hAnsi="Times New Roman"/>
          <w:b/>
          <w:sz w:val="16"/>
          <w:szCs w:val="16"/>
        </w:rPr>
      </w:pPr>
    </w:p>
    <w:p w:rsidR="00F431A6" w:rsidRPr="000678E7" w:rsidRDefault="00F431A6" w:rsidP="005C78E4">
      <w:pPr>
        <w:jc w:val="center"/>
        <w:rPr>
          <w:rFonts w:ascii="Times New Roman" w:hAnsi="Times New Roman"/>
          <w:b/>
          <w:sz w:val="28"/>
          <w:szCs w:val="28"/>
        </w:rPr>
      </w:pPr>
      <w:r w:rsidRPr="000678E7">
        <w:rPr>
          <w:rFonts w:ascii="Times New Roman" w:hAnsi="Times New Roman"/>
          <w:b/>
          <w:sz w:val="28"/>
          <w:szCs w:val="28"/>
        </w:rPr>
        <w:t>2014 m.</w:t>
      </w:r>
      <w:r>
        <w:rPr>
          <w:rFonts w:ascii="Times New Roman" w:hAnsi="Times New Roman"/>
          <w:b/>
          <w:sz w:val="28"/>
          <w:szCs w:val="28"/>
        </w:rPr>
        <w:t xml:space="preserve"> gegužės</w:t>
      </w:r>
      <w:r w:rsidRPr="000678E7">
        <w:rPr>
          <w:rFonts w:ascii="Times New Roman" w:hAnsi="Times New Roman"/>
          <w:b/>
          <w:sz w:val="28"/>
          <w:szCs w:val="28"/>
        </w:rPr>
        <w:t xml:space="preserve"> mėn. mažos vertės pirkimai</w:t>
      </w:r>
    </w:p>
    <w:tbl>
      <w:tblPr>
        <w:tblW w:w="138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2683"/>
        <w:gridCol w:w="2565"/>
        <w:gridCol w:w="1956"/>
        <w:gridCol w:w="2729"/>
        <w:gridCol w:w="3388"/>
      </w:tblGrid>
      <w:tr w:rsidR="00F431A6" w:rsidRPr="00C16176" w:rsidTr="00D85161">
        <w:trPr>
          <w:jc w:val="center"/>
        </w:trPr>
        <w:tc>
          <w:tcPr>
            <w:tcW w:w="556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pavadinimas (informacija apie pradedamą pirkimą)</w:t>
            </w:r>
          </w:p>
        </w:tc>
        <w:tc>
          <w:tcPr>
            <w:tcW w:w="2565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būdas</w:t>
            </w:r>
          </w:p>
        </w:tc>
        <w:tc>
          <w:tcPr>
            <w:tcW w:w="1956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pradžia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Nustatytas laimėtojas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su kuriuo ketinama sudaryti sutartį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Tiekėjas su kuriuo sudaryta pirkimo sutartis ir sutarties suma ir/ar sąskaita faktūra</w:t>
            </w:r>
          </w:p>
        </w:tc>
      </w:tr>
      <w:tr w:rsidR="00F431A6" w:rsidRPr="00C16176" w:rsidTr="00D85161">
        <w:trPr>
          <w:jc w:val="center"/>
        </w:trPr>
        <w:tc>
          <w:tcPr>
            <w:tcW w:w="556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83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5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431A6" w:rsidRPr="00C16176" w:rsidTr="00D85161">
        <w:trPr>
          <w:jc w:val="center"/>
        </w:trPr>
        <w:tc>
          <w:tcPr>
            <w:tcW w:w="556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3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Kanceliarinės prekės</w:t>
            </w:r>
          </w:p>
        </w:tc>
        <w:tc>
          <w:tcPr>
            <w:tcW w:w="2565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956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R.Jokūbienės I Į</w:t>
            </w:r>
          </w:p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200,00 Lt</w:t>
            </w:r>
          </w:p>
        </w:tc>
      </w:tr>
      <w:tr w:rsidR="00F431A6" w:rsidRPr="00C16176" w:rsidTr="00D85161">
        <w:trPr>
          <w:jc w:val="center"/>
        </w:trPr>
        <w:tc>
          <w:tcPr>
            <w:tcW w:w="556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3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Kasetės pildymas</w:t>
            </w:r>
          </w:p>
        </w:tc>
        <w:tc>
          <w:tcPr>
            <w:tcW w:w="2565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956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„GPO“</w:t>
            </w:r>
          </w:p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79,91 Lt</w:t>
            </w:r>
          </w:p>
        </w:tc>
      </w:tr>
      <w:tr w:rsidR="00F431A6" w:rsidRPr="00C16176" w:rsidTr="00D85161">
        <w:trPr>
          <w:jc w:val="center"/>
        </w:trPr>
        <w:tc>
          <w:tcPr>
            <w:tcW w:w="556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6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3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Baldai</w:t>
            </w:r>
          </w:p>
        </w:tc>
        <w:tc>
          <w:tcPr>
            <w:tcW w:w="2565" w:type="dxa"/>
          </w:tcPr>
          <w:p w:rsidR="00F431A6" w:rsidRPr="00A246CE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1956" w:type="dxa"/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2014-05-05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UAB „Linvigma“</w:t>
            </w: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„Linvigma“</w:t>
            </w:r>
          </w:p>
          <w:p w:rsidR="00F431A6" w:rsidRPr="00A246CE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46CE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Vienkartinė sutartis – 2500,00 Lt</w:t>
            </w:r>
          </w:p>
        </w:tc>
      </w:tr>
    </w:tbl>
    <w:p w:rsidR="00F431A6" w:rsidRPr="00DD54E8" w:rsidRDefault="00F431A6" w:rsidP="00C35504">
      <w:pPr>
        <w:rPr>
          <w:rFonts w:ascii="Times New Roman" w:hAnsi="Times New Roman"/>
          <w:sz w:val="16"/>
          <w:szCs w:val="16"/>
        </w:rPr>
      </w:pPr>
    </w:p>
    <w:p w:rsidR="00F431A6" w:rsidRPr="000678E7" w:rsidRDefault="00F431A6" w:rsidP="008F050A">
      <w:pPr>
        <w:jc w:val="center"/>
        <w:rPr>
          <w:rFonts w:ascii="Times New Roman" w:hAnsi="Times New Roman"/>
          <w:b/>
          <w:sz w:val="28"/>
          <w:szCs w:val="28"/>
        </w:rPr>
      </w:pPr>
      <w:r w:rsidRPr="000678E7">
        <w:rPr>
          <w:rFonts w:ascii="Times New Roman" w:hAnsi="Times New Roman"/>
          <w:b/>
          <w:sz w:val="28"/>
          <w:szCs w:val="28"/>
        </w:rPr>
        <w:t>2014 m.</w:t>
      </w:r>
      <w:r>
        <w:rPr>
          <w:rFonts w:ascii="Times New Roman" w:hAnsi="Times New Roman"/>
          <w:b/>
          <w:sz w:val="28"/>
          <w:szCs w:val="28"/>
        </w:rPr>
        <w:t xml:space="preserve"> birželio</w:t>
      </w:r>
      <w:r w:rsidRPr="000678E7">
        <w:rPr>
          <w:rFonts w:ascii="Times New Roman" w:hAnsi="Times New Roman"/>
          <w:b/>
          <w:sz w:val="28"/>
          <w:szCs w:val="28"/>
        </w:rPr>
        <w:t xml:space="preserve"> mėn. mažos vertės pirkimai </w:t>
      </w:r>
    </w:p>
    <w:tbl>
      <w:tblPr>
        <w:tblW w:w="13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"/>
        <w:gridCol w:w="2732"/>
        <w:gridCol w:w="2434"/>
        <w:gridCol w:w="2038"/>
        <w:gridCol w:w="2600"/>
        <w:gridCol w:w="3396"/>
      </w:tblGrid>
      <w:tr w:rsidR="00F431A6" w:rsidRPr="00C16176" w:rsidTr="00D85161">
        <w:trPr>
          <w:jc w:val="center"/>
        </w:trPr>
        <w:tc>
          <w:tcPr>
            <w:tcW w:w="592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pavadinimas (informacija apie pradedamą pirkimą)</w:t>
            </w:r>
          </w:p>
        </w:tc>
        <w:tc>
          <w:tcPr>
            <w:tcW w:w="2434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būdas</w:t>
            </w:r>
          </w:p>
        </w:tc>
        <w:tc>
          <w:tcPr>
            <w:tcW w:w="2038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pradžia</w:t>
            </w: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Nustatytas laimėtojas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su kuriuo ketinama sudaryti sutartį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Tiekėjas su kuriuo sudaryta pirkimo sutartis ir sutarties suma ir/ar sąskaita faktūra</w:t>
            </w:r>
          </w:p>
        </w:tc>
      </w:tr>
      <w:tr w:rsidR="00F431A6" w:rsidRPr="00C16176" w:rsidTr="00D85161">
        <w:trPr>
          <w:jc w:val="center"/>
        </w:trPr>
        <w:tc>
          <w:tcPr>
            <w:tcW w:w="592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32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4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8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431A6" w:rsidRPr="00D85161" w:rsidTr="00D85161">
        <w:trPr>
          <w:jc w:val="center"/>
        </w:trPr>
        <w:tc>
          <w:tcPr>
            <w:tcW w:w="592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ir švaros prekės</w:t>
            </w:r>
          </w:p>
        </w:tc>
        <w:tc>
          <w:tcPr>
            <w:tcW w:w="2434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38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„Vlamilė“</w:t>
            </w:r>
          </w:p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211,59 Lt</w:t>
            </w:r>
          </w:p>
        </w:tc>
      </w:tr>
      <w:tr w:rsidR="00F431A6" w:rsidRPr="00D85161" w:rsidTr="00D85161">
        <w:trPr>
          <w:jc w:val="center"/>
        </w:trPr>
        <w:tc>
          <w:tcPr>
            <w:tcW w:w="592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2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 prekės</w:t>
            </w:r>
          </w:p>
        </w:tc>
        <w:tc>
          <w:tcPr>
            <w:tcW w:w="2434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38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„Senukų prekybos centras“</w:t>
            </w:r>
          </w:p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1241,26 Lt</w:t>
            </w:r>
          </w:p>
        </w:tc>
      </w:tr>
      <w:tr w:rsidR="00F431A6" w:rsidRPr="00D85161" w:rsidTr="00D85161">
        <w:trPr>
          <w:jc w:val="center"/>
        </w:trPr>
        <w:tc>
          <w:tcPr>
            <w:tcW w:w="592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32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Kanceliarinės prekės</w:t>
            </w:r>
          </w:p>
        </w:tc>
        <w:tc>
          <w:tcPr>
            <w:tcW w:w="2434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38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R.Jokūbienės I Į</w:t>
            </w:r>
          </w:p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467,98 Lt</w:t>
            </w:r>
          </w:p>
        </w:tc>
      </w:tr>
      <w:tr w:rsidR="00F431A6" w:rsidRPr="00D85161" w:rsidTr="00D85161">
        <w:trPr>
          <w:jc w:val="center"/>
        </w:trPr>
        <w:tc>
          <w:tcPr>
            <w:tcW w:w="592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32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Benzinas (žoliapjovei)</w:t>
            </w:r>
          </w:p>
        </w:tc>
        <w:tc>
          <w:tcPr>
            <w:tcW w:w="2434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38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„Tripletas“</w:t>
            </w:r>
          </w:p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45,95 Lt</w:t>
            </w:r>
          </w:p>
        </w:tc>
      </w:tr>
      <w:tr w:rsidR="00F431A6" w:rsidRPr="00D85161" w:rsidTr="00D85161">
        <w:trPr>
          <w:jc w:val="center"/>
        </w:trPr>
        <w:tc>
          <w:tcPr>
            <w:tcW w:w="592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32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Detalės (žoliapjovei)</w:t>
            </w:r>
          </w:p>
        </w:tc>
        <w:tc>
          <w:tcPr>
            <w:tcW w:w="2434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38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„Gustora“</w:t>
            </w:r>
          </w:p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79,00Lt</w:t>
            </w:r>
          </w:p>
        </w:tc>
      </w:tr>
      <w:tr w:rsidR="00F431A6" w:rsidRPr="00D85161" w:rsidTr="00D85161">
        <w:trPr>
          <w:jc w:val="center"/>
        </w:trPr>
        <w:tc>
          <w:tcPr>
            <w:tcW w:w="592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32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Rašalas spausdintuvui</w:t>
            </w:r>
          </w:p>
        </w:tc>
        <w:tc>
          <w:tcPr>
            <w:tcW w:w="2434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38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„Valauvis“</w:t>
            </w:r>
          </w:p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40,00Lt</w:t>
            </w:r>
          </w:p>
        </w:tc>
      </w:tr>
    </w:tbl>
    <w:p w:rsidR="00F431A6" w:rsidRPr="005C78E4" w:rsidRDefault="00F431A6" w:rsidP="00DD54E8">
      <w:pPr>
        <w:jc w:val="center"/>
        <w:rPr>
          <w:rFonts w:ascii="Times New Roman" w:hAnsi="Times New Roman"/>
          <w:b/>
          <w:sz w:val="16"/>
          <w:szCs w:val="16"/>
        </w:rPr>
      </w:pPr>
    </w:p>
    <w:p w:rsidR="00F431A6" w:rsidRPr="005C78E4" w:rsidRDefault="00F431A6" w:rsidP="005C78E4">
      <w:pPr>
        <w:rPr>
          <w:rFonts w:ascii="Times New Roman" w:hAnsi="Times New Roman"/>
          <w:b/>
          <w:sz w:val="16"/>
          <w:szCs w:val="16"/>
        </w:rPr>
      </w:pPr>
    </w:p>
    <w:p w:rsidR="00F431A6" w:rsidRPr="000678E7" w:rsidRDefault="00F431A6" w:rsidP="005C78E4">
      <w:pPr>
        <w:jc w:val="center"/>
        <w:rPr>
          <w:rFonts w:ascii="Times New Roman" w:hAnsi="Times New Roman"/>
          <w:b/>
          <w:sz w:val="28"/>
          <w:szCs w:val="28"/>
        </w:rPr>
      </w:pPr>
      <w:r w:rsidRPr="000678E7">
        <w:rPr>
          <w:rFonts w:ascii="Times New Roman" w:hAnsi="Times New Roman"/>
          <w:b/>
          <w:sz w:val="28"/>
          <w:szCs w:val="28"/>
        </w:rPr>
        <w:t>2014 m.</w:t>
      </w:r>
      <w:r>
        <w:rPr>
          <w:rFonts w:ascii="Times New Roman" w:hAnsi="Times New Roman"/>
          <w:b/>
          <w:sz w:val="28"/>
          <w:szCs w:val="28"/>
        </w:rPr>
        <w:t xml:space="preserve"> liepos</w:t>
      </w:r>
      <w:r w:rsidRPr="000678E7">
        <w:rPr>
          <w:rFonts w:ascii="Times New Roman" w:hAnsi="Times New Roman"/>
          <w:b/>
          <w:sz w:val="28"/>
          <w:szCs w:val="28"/>
        </w:rPr>
        <w:t xml:space="preserve"> mėn. mažos vertės pirkimai</w:t>
      </w:r>
    </w:p>
    <w:tbl>
      <w:tblPr>
        <w:tblW w:w="13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"/>
        <w:gridCol w:w="2797"/>
        <w:gridCol w:w="2515"/>
        <w:gridCol w:w="2073"/>
        <w:gridCol w:w="2571"/>
        <w:gridCol w:w="3416"/>
      </w:tblGrid>
      <w:tr w:rsidR="00F431A6" w:rsidRPr="00C16176" w:rsidTr="00361184">
        <w:trPr>
          <w:jc w:val="center"/>
        </w:trPr>
        <w:tc>
          <w:tcPr>
            <w:tcW w:w="597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7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pavadinimas (informacija apie pradedamą pirkimą)</w:t>
            </w:r>
          </w:p>
        </w:tc>
        <w:tc>
          <w:tcPr>
            <w:tcW w:w="2515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būdas</w:t>
            </w:r>
          </w:p>
        </w:tc>
        <w:tc>
          <w:tcPr>
            <w:tcW w:w="2073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pradžia</w:t>
            </w:r>
          </w:p>
        </w:tc>
        <w:tc>
          <w:tcPr>
            <w:tcW w:w="2571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Nustatytas laimėtojas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su kuriuo ketinama sudaryti sutartį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Tiekėjas su kuriuo sudaryta pirkimo sutartis ir sutarties suma ir/ar sąskaita faktūra</w:t>
            </w:r>
          </w:p>
        </w:tc>
      </w:tr>
      <w:tr w:rsidR="00F431A6" w:rsidRPr="00C16176" w:rsidTr="00361184">
        <w:trPr>
          <w:jc w:val="center"/>
        </w:trPr>
        <w:tc>
          <w:tcPr>
            <w:tcW w:w="597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97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1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431A6" w:rsidRPr="00D85161" w:rsidTr="00361184">
        <w:trPr>
          <w:jc w:val="center"/>
        </w:trPr>
        <w:tc>
          <w:tcPr>
            <w:tcW w:w="597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Statybinės medžiagos</w:t>
            </w:r>
          </w:p>
        </w:tc>
        <w:tc>
          <w:tcPr>
            <w:tcW w:w="2515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73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righ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„Kontesa“</w:t>
            </w:r>
          </w:p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514,81 Lt</w:t>
            </w:r>
          </w:p>
        </w:tc>
      </w:tr>
    </w:tbl>
    <w:p w:rsidR="00F431A6" w:rsidRPr="005C78E4" w:rsidRDefault="00F431A6" w:rsidP="00D85161">
      <w:pPr>
        <w:rPr>
          <w:rFonts w:ascii="Times New Roman" w:hAnsi="Times New Roman"/>
          <w:b/>
          <w:sz w:val="16"/>
          <w:szCs w:val="16"/>
        </w:rPr>
      </w:pPr>
    </w:p>
    <w:p w:rsidR="00F431A6" w:rsidRPr="000678E7" w:rsidRDefault="00F431A6" w:rsidP="00DD54E8">
      <w:pPr>
        <w:jc w:val="center"/>
        <w:rPr>
          <w:rFonts w:ascii="Times New Roman" w:hAnsi="Times New Roman"/>
          <w:b/>
          <w:sz w:val="28"/>
          <w:szCs w:val="28"/>
        </w:rPr>
      </w:pPr>
      <w:r w:rsidRPr="000678E7">
        <w:rPr>
          <w:rFonts w:ascii="Times New Roman" w:hAnsi="Times New Roman"/>
          <w:b/>
          <w:sz w:val="28"/>
          <w:szCs w:val="28"/>
        </w:rPr>
        <w:t>2014 m.</w:t>
      </w:r>
      <w:r>
        <w:rPr>
          <w:rFonts w:ascii="Times New Roman" w:hAnsi="Times New Roman"/>
          <w:b/>
          <w:sz w:val="28"/>
          <w:szCs w:val="28"/>
        </w:rPr>
        <w:t xml:space="preserve"> rugpjūčio</w:t>
      </w:r>
      <w:r w:rsidRPr="000678E7">
        <w:rPr>
          <w:rFonts w:ascii="Times New Roman" w:hAnsi="Times New Roman"/>
          <w:b/>
          <w:sz w:val="28"/>
          <w:szCs w:val="28"/>
        </w:rPr>
        <w:t xml:space="preserve"> mėn. mažos vertės pirkimai</w:t>
      </w:r>
    </w:p>
    <w:tbl>
      <w:tblPr>
        <w:tblW w:w="13903" w:type="dxa"/>
        <w:jc w:val="center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2898"/>
        <w:gridCol w:w="2390"/>
        <w:gridCol w:w="2096"/>
        <w:gridCol w:w="2547"/>
        <w:gridCol w:w="3408"/>
      </w:tblGrid>
      <w:tr w:rsidR="00F431A6" w:rsidRPr="00C16176" w:rsidTr="003D0E1D">
        <w:trPr>
          <w:jc w:val="center"/>
        </w:trPr>
        <w:tc>
          <w:tcPr>
            <w:tcW w:w="564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pavadinimas (informacija apie pradedamą pirkimą)</w:t>
            </w:r>
          </w:p>
        </w:tc>
        <w:tc>
          <w:tcPr>
            <w:tcW w:w="2390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būdas</w:t>
            </w:r>
          </w:p>
        </w:tc>
        <w:tc>
          <w:tcPr>
            <w:tcW w:w="2096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pradžia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Nustatytas laimėtojas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su kuriuo ketinama sudaryti sutartį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Tiekėjas su kuriuo sudaryta pirkimo sutartis ir sutarties suma ir/ar sąskaita faktūra</w:t>
            </w:r>
          </w:p>
        </w:tc>
      </w:tr>
      <w:tr w:rsidR="00F431A6" w:rsidRPr="00C16176" w:rsidTr="003D0E1D">
        <w:trPr>
          <w:jc w:val="center"/>
        </w:trPr>
        <w:tc>
          <w:tcPr>
            <w:tcW w:w="564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98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6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431A6" w:rsidRPr="00D85161" w:rsidTr="003D0E1D">
        <w:trPr>
          <w:jc w:val="center"/>
        </w:trPr>
        <w:tc>
          <w:tcPr>
            <w:tcW w:w="564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ir švaros prekės</w:t>
            </w:r>
          </w:p>
        </w:tc>
        <w:tc>
          <w:tcPr>
            <w:tcW w:w="2390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96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„Vlamilė“</w:t>
            </w:r>
          </w:p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675,41 Lt</w:t>
            </w:r>
          </w:p>
        </w:tc>
      </w:tr>
      <w:tr w:rsidR="00F431A6" w:rsidRPr="00D85161" w:rsidTr="003D0E1D">
        <w:trPr>
          <w:jc w:val="center"/>
        </w:trPr>
        <w:tc>
          <w:tcPr>
            <w:tcW w:w="564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 prekės</w:t>
            </w:r>
          </w:p>
        </w:tc>
        <w:tc>
          <w:tcPr>
            <w:tcW w:w="2390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96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„Senukų prekybos centras“</w:t>
            </w:r>
          </w:p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510,03 Lt</w:t>
            </w:r>
          </w:p>
        </w:tc>
      </w:tr>
      <w:tr w:rsidR="00F431A6" w:rsidRPr="00D85161" w:rsidTr="003D0E1D">
        <w:trPr>
          <w:jc w:val="center"/>
        </w:trPr>
        <w:tc>
          <w:tcPr>
            <w:tcW w:w="564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Benzinas (žoliapjovei)</w:t>
            </w:r>
          </w:p>
        </w:tc>
        <w:tc>
          <w:tcPr>
            <w:tcW w:w="2390" w:type="dxa"/>
          </w:tcPr>
          <w:p w:rsidR="00F431A6" w:rsidRPr="00D85161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96" w:type="dxa"/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„Tripletas“</w:t>
            </w:r>
          </w:p>
          <w:p w:rsidR="00F431A6" w:rsidRPr="00D85161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5161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23,05 Lt</w:t>
            </w:r>
          </w:p>
        </w:tc>
      </w:tr>
    </w:tbl>
    <w:p w:rsidR="00F431A6" w:rsidRPr="005C78E4" w:rsidRDefault="00F431A6" w:rsidP="005B3E25">
      <w:pPr>
        <w:rPr>
          <w:rFonts w:ascii="Times New Roman" w:hAnsi="Times New Roman"/>
          <w:sz w:val="16"/>
          <w:szCs w:val="16"/>
        </w:rPr>
      </w:pPr>
    </w:p>
    <w:p w:rsidR="00F431A6" w:rsidRPr="000678E7" w:rsidRDefault="00F431A6" w:rsidP="00FF393A">
      <w:pPr>
        <w:jc w:val="center"/>
        <w:rPr>
          <w:rFonts w:ascii="Times New Roman" w:hAnsi="Times New Roman"/>
          <w:b/>
          <w:sz w:val="28"/>
          <w:szCs w:val="28"/>
        </w:rPr>
      </w:pPr>
      <w:r w:rsidRPr="000678E7">
        <w:rPr>
          <w:rFonts w:ascii="Times New Roman" w:hAnsi="Times New Roman"/>
          <w:b/>
          <w:sz w:val="28"/>
          <w:szCs w:val="28"/>
        </w:rPr>
        <w:t>2014 m.</w:t>
      </w:r>
      <w:r>
        <w:rPr>
          <w:rFonts w:ascii="Times New Roman" w:hAnsi="Times New Roman"/>
          <w:b/>
          <w:sz w:val="28"/>
          <w:szCs w:val="28"/>
        </w:rPr>
        <w:t xml:space="preserve"> rugsėjo</w:t>
      </w:r>
      <w:r w:rsidRPr="000678E7">
        <w:rPr>
          <w:rFonts w:ascii="Times New Roman" w:hAnsi="Times New Roman"/>
          <w:b/>
          <w:sz w:val="28"/>
          <w:szCs w:val="28"/>
        </w:rPr>
        <w:t xml:space="preserve"> mėn. mažos vertės pirkimai </w:t>
      </w:r>
    </w:p>
    <w:tbl>
      <w:tblPr>
        <w:tblW w:w="14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"/>
        <w:gridCol w:w="2863"/>
        <w:gridCol w:w="2490"/>
        <w:gridCol w:w="2117"/>
        <w:gridCol w:w="2553"/>
        <w:gridCol w:w="3492"/>
      </w:tblGrid>
      <w:tr w:rsidR="00F431A6" w:rsidRPr="00C16176" w:rsidTr="00BF1AFB">
        <w:trPr>
          <w:jc w:val="center"/>
        </w:trPr>
        <w:tc>
          <w:tcPr>
            <w:tcW w:w="511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3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pavadinimas (informacija apie pradedamą pirkimą)</w:t>
            </w:r>
          </w:p>
        </w:tc>
        <w:tc>
          <w:tcPr>
            <w:tcW w:w="2490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būdas</w:t>
            </w:r>
          </w:p>
        </w:tc>
        <w:tc>
          <w:tcPr>
            <w:tcW w:w="2117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pradžia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Nustatytas laimėtojas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su kuriuo ketinama sudaryti sutartį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Tiekėjas su kuriuo sudaryta pirkimo sutartis ir sutarties suma ir/ar sąskaita faktūra</w:t>
            </w:r>
          </w:p>
        </w:tc>
      </w:tr>
      <w:tr w:rsidR="00F431A6" w:rsidRPr="00C16176" w:rsidTr="00BF1AFB">
        <w:trPr>
          <w:jc w:val="center"/>
        </w:trPr>
        <w:tc>
          <w:tcPr>
            <w:tcW w:w="511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0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431A6" w:rsidRPr="00C16176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Gesintuvų patikra</w:t>
            </w:r>
          </w:p>
        </w:tc>
        <w:tc>
          <w:tcPr>
            <w:tcW w:w="249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17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„Žemaitijos sauga“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210,18 Lt</w:t>
            </w:r>
          </w:p>
        </w:tc>
      </w:tr>
      <w:tr w:rsidR="00F431A6" w:rsidRPr="00C16176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 prekės</w:t>
            </w:r>
          </w:p>
        </w:tc>
        <w:tc>
          <w:tcPr>
            <w:tcW w:w="249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17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„Senukų prekybos centras“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102,09 Lt</w:t>
            </w:r>
          </w:p>
        </w:tc>
      </w:tr>
      <w:tr w:rsidR="00F431A6" w:rsidRPr="00C16176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Kanceliarinės prekės</w:t>
            </w:r>
          </w:p>
        </w:tc>
        <w:tc>
          <w:tcPr>
            <w:tcW w:w="249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17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R.Jokūbienės I Į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200,00 Lt</w:t>
            </w:r>
          </w:p>
        </w:tc>
      </w:tr>
      <w:tr w:rsidR="00F431A6" w:rsidRPr="00C16176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Kasetės pildymas</w:t>
            </w:r>
          </w:p>
        </w:tc>
        <w:tc>
          <w:tcPr>
            <w:tcW w:w="249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17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„GPO“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50,00 Lt</w:t>
            </w:r>
          </w:p>
        </w:tc>
      </w:tr>
      <w:tr w:rsidR="00F431A6" w:rsidRPr="003D0E1D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Vokai, pašto ženklai</w:t>
            </w:r>
          </w:p>
        </w:tc>
        <w:tc>
          <w:tcPr>
            <w:tcW w:w="249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17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AB „Lietuvos paštas“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50,00 Lt</w:t>
            </w:r>
          </w:p>
        </w:tc>
      </w:tr>
      <w:tr w:rsidR="00F431A6" w:rsidRPr="003D0E1D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Darbo rūbai valgyklai</w:t>
            </w:r>
          </w:p>
        </w:tc>
        <w:tc>
          <w:tcPr>
            <w:tcW w:w="249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17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2014-09-12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„Negalia“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„Negalia“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Vienkartinė sutartis – 400,00 Lt</w:t>
            </w:r>
          </w:p>
        </w:tc>
      </w:tr>
      <w:tr w:rsidR="00F431A6" w:rsidRPr="003D0E1D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Vaistinės prekės</w:t>
            </w:r>
          </w:p>
        </w:tc>
        <w:tc>
          <w:tcPr>
            <w:tcW w:w="249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17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„Vaigreda“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250,00 Lt</w:t>
            </w:r>
          </w:p>
        </w:tc>
      </w:tr>
      <w:tr w:rsidR="00F431A6" w:rsidRPr="003D0E1D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Fasado apdailos medžiagos</w:t>
            </w:r>
          </w:p>
        </w:tc>
        <w:tc>
          <w:tcPr>
            <w:tcW w:w="249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17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„Stogai Jums“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403,01 Lt</w:t>
            </w:r>
          </w:p>
        </w:tc>
      </w:tr>
    </w:tbl>
    <w:p w:rsidR="00F431A6" w:rsidRPr="003D0E1D" w:rsidRDefault="00F431A6" w:rsidP="00DB6A49">
      <w:pPr>
        <w:rPr>
          <w:rFonts w:ascii="Times New Roman" w:hAnsi="Times New Roman"/>
          <w:sz w:val="20"/>
          <w:szCs w:val="20"/>
        </w:rPr>
      </w:pPr>
    </w:p>
    <w:p w:rsidR="00F431A6" w:rsidRPr="000678E7" w:rsidRDefault="00F431A6" w:rsidP="00DB6A49">
      <w:pPr>
        <w:jc w:val="center"/>
        <w:rPr>
          <w:rFonts w:ascii="Times New Roman" w:hAnsi="Times New Roman"/>
          <w:b/>
          <w:sz w:val="28"/>
          <w:szCs w:val="28"/>
        </w:rPr>
      </w:pPr>
      <w:r w:rsidRPr="000678E7">
        <w:rPr>
          <w:rFonts w:ascii="Times New Roman" w:hAnsi="Times New Roman"/>
          <w:b/>
          <w:sz w:val="28"/>
          <w:szCs w:val="28"/>
        </w:rPr>
        <w:t>2014 m.</w:t>
      </w:r>
      <w:r>
        <w:rPr>
          <w:rFonts w:ascii="Times New Roman" w:hAnsi="Times New Roman"/>
          <w:b/>
          <w:sz w:val="28"/>
          <w:szCs w:val="28"/>
        </w:rPr>
        <w:t xml:space="preserve"> spalio</w:t>
      </w:r>
      <w:r w:rsidRPr="000678E7">
        <w:rPr>
          <w:rFonts w:ascii="Times New Roman" w:hAnsi="Times New Roman"/>
          <w:b/>
          <w:sz w:val="28"/>
          <w:szCs w:val="28"/>
        </w:rPr>
        <w:t xml:space="preserve"> mėn. mažos vertės pirkimai </w:t>
      </w:r>
    </w:p>
    <w:tbl>
      <w:tblPr>
        <w:tblW w:w="13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"/>
        <w:gridCol w:w="2775"/>
        <w:gridCol w:w="2550"/>
        <w:gridCol w:w="2076"/>
        <w:gridCol w:w="2562"/>
        <w:gridCol w:w="3408"/>
      </w:tblGrid>
      <w:tr w:rsidR="00F431A6" w:rsidRPr="00C16176" w:rsidTr="00BF1AFB">
        <w:trPr>
          <w:jc w:val="center"/>
        </w:trPr>
        <w:tc>
          <w:tcPr>
            <w:tcW w:w="511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5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pavadinimas (informacija apie pradedamą pirkimą)</w:t>
            </w:r>
          </w:p>
        </w:tc>
        <w:tc>
          <w:tcPr>
            <w:tcW w:w="2550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būdas</w:t>
            </w:r>
          </w:p>
        </w:tc>
        <w:tc>
          <w:tcPr>
            <w:tcW w:w="2076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pradžia</w:t>
            </w: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Nustatytas laimėtojas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su kuriuo ketinama sudaryti sutartį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Tiekėjas su kuriuo sudaryta pirkimo sutartis ir sutarties suma ir/ar sąskaita faktūra</w:t>
            </w:r>
          </w:p>
        </w:tc>
      </w:tr>
      <w:tr w:rsidR="00F431A6" w:rsidRPr="00C16176" w:rsidTr="00BF1AFB">
        <w:trPr>
          <w:jc w:val="center"/>
        </w:trPr>
        <w:tc>
          <w:tcPr>
            <w:tcW w:w="511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0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431A6" w:rsidRPr="003D0E1D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 prekės</w:t>
            </w:r>
          </w:p>
        </w:tc>
        <w:tc>
          <w:tcPr>
            <w:tcW w:w="255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76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„Senukų prekybos centras“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181,08 Lt</w:t>
            </w:r>
          </w:p>
        </w:tc>
      </w:tr>
      <w:tr w:rsidR="00F431A6" w:rsidRPr="003D0E1D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Kanceliarinės prekės</w:t>
            </w:r>
          </w:p>
        </w:tc>
        <w:tc>
          <w:tcPr>
            <w:tcW w:w="255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76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R.Jokūbienės I Į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96,12 Lt</w:t>
            </w:r>
          </w:p>
        </w:tc>
      </w:tr>
      <w:tr w:rsidR="00F431A6" w:rsidRPr="003D0E1D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Kasetės pildymas </w:t>
            </w:r>
          </w:p>
        </w:tc>
        <w:tc>
          <w:tcPr>
            <w:tcW w:w="255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76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„GPO“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169,40 Lt</w:t>
            </w:r>
          </w:p>
        </w:tc>
      </w:tr>
      <w:tr w:rsidR="00F431A6" w:rsidRPr="003D0E1D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Kanceliarinė prekė</w:t>
            </w:r>
          </w:p>
        </w:tc>
        <w:tc>
          <w:tcPr>
            <w:tcW w:w="255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76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„Edzaras“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64,58 Lt</w:t>
            </w:r>
          </w:p>
        </w:tc>
      </w:tr>
      <w:tr w:rsidR="00F431A6" w:rsidRPr="003D0E1D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5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Vokai, pašto ženklai</w:t>
            </w:r>
          </w:p>
        </w:tc>
        <w:tc>
          <w:tcPr>
            <w:tcW w:w="255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76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AB „Lietuvos paštas“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49,96 Lt</w:t>
            </w:r>
          </w:p>
        </w:tc>
      </w:tr>
      <w:tr w:rsidR="00F431A6" w:rsidRPr="003D0E1D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5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Stalo žaidimų prekės</w:t>
            </w:r>
          </w:p>
        </w:tc>
        <w:tc>
          <w:tcPr>
            <w:tcW w:w="255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76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„Trolių namas“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Sąskaita faktūra – 600,00 Lt </w:t>
            </w:r>
          </w:p>
        </w:tc>
      </w:tr>
      <w:tr w:rsidR="00F431A6" w:rsidRPr="003D0E1D" w:rsidTr="00BF1AFB">
        <w:trPr>
          <w:jc w:val="center"/>
        </w:trPr>
        <w:tc>
          <w:tcPr>
            <w:tcW w:w="511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75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Dėžės žaislams</w:t>
            </w:r>
          </w:p>
        </w:tc>
        <w:tc>
          <w:tcPr>
            <w:tcW w:w="2550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76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A.Kalvino įm.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–59,60 Lt</w:t>
            </w:r>
          </w:p>
        </w:tc>
      </w:tr>
    </w:tbl>
    <w:p w:rsidR="00F431A6" w:rsidRPr="005C78E4" w:rsidRDefault="00F431A6" w:rsidP="005C78E4">
      <w:pPr>
        <w:rPr>
          <w:rFonts w:ascii="Times New Roman" w:hAnsi="Times New Roman"/>
          <w:b/>
          <w:sz w:val="16"/>
          <w:szCs w:val="16"/>
        </w:rPr>
      </w:pPr>
    </w:p>
    <w:p w:rsidR="00F431A6" w:rsidRDefault="00F431A6" w:rsidP="000B74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1A6" w:rsidRPr="000678E7" w:rsidRDefault="00F431A6" w:rsidP="000B7422">
      <w:pPr>
        <w:jc w:val="center"/>
        <w:rPr>
          <w:rFonts w:ascii="Times New Roman" w:hAnsi="Times New Roman"/>
          <w:b/>
          <w:sz w:val="28"/>
          <w:szCs w:val="28"/>
        </w:rPr>
      </w:pPr>
      <w:r w:rsidRPr="000678E7">
        <w:rPr>
          <w:rFonts w:ascii="Times New Roman" w:hAnsi="Times New Roman"/>
          <w:b/>
          <w:sz w:val="28"/>
          <w:szCs w:val="28"/>
        </w:rPr>
        <w:t>2014 m.</w:t>
      </w:r>
      <w:r>
        <w:rPr>
          <w:rFonts w:ascii="Times New Roman" w:hAnsi="Times New Roman"/>
          <w:b/>
          <w:sz w:val="28"/>
          <w:szCs w:val="28"/>
        </w:rPr>
        <w:t xml:space="preserve"> lapkričio</w:t>
      </w:r>
      <w:r w:rsidRPr="000678E7">
        <w:rPr>
          <w:rFonts w:ascii="Times New Roman" w:hAnsi="Times New Roman"/>
          <w:b/>
          <w:sz w:val="28"/>
          <w:szCs w:val="28"/>
        </w:rPr>
        <w:t xml:space="preserve"> mėn. mažos vertės pirkimai </w:t>
      </w:r>
    </w:p>
    <w:tbl>
      <w:tblPr>
        <w:tblW w:w="13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2718"/>
        <w:gridCol w:w="2552"/>
        <w:gridCol w:w="2003"/>
        <w:gridCol w:w="2580"/>
        <w:gridCol w:w="3505"/>
      </w:tblGrid>
      <w:tr w:rsidR="00F431A6" w:rsidRPr="00C16176" w:rsidTr="00BF1AFB">
        <w:trPr>
          <w:jc w:val="center"/>
        </w:trPr>
        <w:tc>
          <w:tcPr>
            <w:tcW w:w="556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pavadinimas (informacija apie pradedamą pirkimą)</w:t>
            </w:r>
          </w:p>
        </w:tc>
        <w:tc>
          <w:tcPr>
            <w:tcW w:w="2552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būdas</w:t>
            </w:r>
          </w:p>
        </w:tc>
        <w:tc>
          <w:tcPr>
            <w:tcW w:w="2003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pradžia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Nustatytas laimėtojas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su kuriuo ketinama sudaryti sutartį</w:t>
            </w:r>
          </w:p>
        </w:tc>
        <w:tc>
          <w:tcPr>
            <w:tcW w:w="3505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Tiekėjas su kuriuo sudaryta pirkimo sutartis ir sutarties suma ir/ar sąskaita faktūra</w:t>
            </w:r>
          </w:p>
        </w:tc>
      </w:tr>
      <w:tr w:rsidR="00F431A6" w:rsidRPr="00C16176" w:rsidTr="00BF1AFB">
        <w:trPr>
          <w:jc w:val="center"/>
        </w:trPr>
        <w:tc>
          <w:tcPr>
            <w:tcW w:w="556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18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431A6" w:rsidRPr="003D0E1D" w:rsidTr="00BF1AFB">
        <w:trPr>
          <w:jc w:val="center"/>
        </w:trPr>
        <w:tc>
          <w:tcPr>
            <w:tcW w:w="556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 prekės, švaros prekės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, el.prekės</w:t>
            </w:r>
          </w:p>
        </w:tc>
        <w:tc>
          <w:tcPr>
            <w:tcW w:w="2552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03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„Vlamilė“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273,80 Lt</w:t>
            </w:r>
          </w:p>
        </w:tc>
      </w:tr>
      <w:tr w:rsidR="00F431A6" w:rsidRPr="003D0E1D" w:rsidTr="00BF1AFB">
        <w:trPr>
          <w:jc w:val="center"/>
        </w:trPr>
        <w:tc>
          <w:tcPr>
            <w:tcW w:w="556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Kanceliarinės prekės</w:t>
            </w:r>
          </w:p>
        </w:tc>
        <w:tc>
          <w:tcPr>
            <w:tcW w:w="2552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03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F431A6" w:rsidRPr="003D0E1D" w:rsidRDefault="00F431A6" w:rsidP="00BF1AFB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R.Jokūbienės I Į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637,70 Lt</w:t>
            </w:r>
          </w:p>
        </w:tc>
      </w:tr>
      <w:tr w:rsidR="00F431A6" w:rsidRPr="003D0E1D" w:rsidTr="00BF1AFB">
        <w:trPr>
          <w:jc w:val="center"/>
        </w:trPr>
        <w:tc>
          <w:tcPr>
            <w:tcW w:w="556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Kasetės pildymas </w:t>
            </w:r>
          </w:p>
        </w:tc>
        <w:tc>
          <w:tcPr>
            <w:tcW w:w="2552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03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„GPO“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50,00 Lt</w:t>
            </w:r>
          </w:p>
        </w:tc>
      </w:tr>
      <w:tr w:rsidR="00F431A6" w:rsidRPr="003D0E1D" w:rsidTr="00BF1AFB">
        <w:trPr>
          <w:jc w:val="center"/>
        </w:trPr>
        <w:tc>
          <w:tcPr>
            <w:tcW w:w="556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8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Kanceliarinė prekė</w:t>
            </w:r>
          </w:p>
        </w:tc>
        <w:tc>
          <w:tcPr>
            <w:tcW w:w="2552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03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„Edzaras“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11,93 Lt</w:t>
            </w:r>
          </w:p>
        </w:tc>
      </w:tr>
      <w:tr w:rsidR="00F431A6" w:rsidRPr="003D0E1D" w:rsidTr="00BF1AFB">
        <w:trPr>
          <w:jc w:val="center"/>
        </w:trPr>
        <w:tc>
          <w:tcPr>
            <w:tcW w:w="556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8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Spaudiniai (kvietimai)</w:t>
            </w:r>
          </w:p>
        </w:tc>
        <w:tc>
          <w:tcPr>
            <w:tcW w:w="2552" w:type="dxa"/>
          </w:tcPr>
          <w:p w:rsidR="00F431A6" w:rsidRPr="003D0E1D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003" w:type="dxa"/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</w:tcPr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AB „Spaudos tinklas“</w:t>
            </w:r>
          </w:p>
          <w:p w:rsidR="00F431A6" w:rsidRPr="003D0E1D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D0E1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30,25 Lt</w:t>
            </w:r>
          </w:p>
        </w:tc>
      </w:tr>
    </w:tbl>
    <w:p w:rsidR="00F431A6" w:rsidRPr="005C78E4" w:rsidRDefault="00F431A6" w:rsidP="00DD54E8">
      <w:pPr>
        <w:rPr>
          <w:rFonts w:ascii="Times New Roman" w:hAnsi="Times New Roman"/>
          <w:b/>
          <w:sz w:val="16"/>
          <w:szCs w:val="16"/>
        </w:rPr>
      </w:pPr>
    </w:p>
    <w:p w:rsidR="00F431A6" w:rsidRPr="000678E7" w:rsidRDefault="00F431A6" w:rsidP="00DD54E8">
      <w:pPr>
        <w:jc w:val="center"/>
        <w:rPr>
          <w:rFonts w:ascii="Times New Roman" w:hAnsi="Times New Roman"/>
          <w:b/>
          <w:sz w:val="28"/>
          <w:szCs w:val="28"/>
        </w:rPr>
      </w:pPr>
      <w:r w:rsidRPr="000678E7">
        <w:rPr>
          <w:rFonts w:ascii="Times New Roman" w:hAnsi="Times New Roman"/>
          <w:b/>
          <w:sz w:val="28"/>
          <w:szCs w:val="28"/>
        </w:rPr>
        <w:t>2014 m.</w:t>
      </w:r>
      <w:r>
        <w:rPr>
          <w:rFonts w:ascii="Times New Roman" w:hAnsi="Times New Roman"/>
          <w:b/>
          <w:sz w:val="28"/>
          <w:szCs w:val="28"/>
        </w:rPr>
        <w:t xml:space="preserve"> gruodžio</w:t>
      </w:r>
      <w:r w:rsidRPr="000678E7">
        <w:rPr>
          <w:rFonts w:ascii="Times New Roman" w:hAnsi="Times New Roman"/>
          <w:b/>
          <w:sz w:val="28"/>
          <w:szCs w:val="28"/>
        </w:rPr>
        <w:t xml:space="preserve"> mėn. mažos vertės pirkimai</w:t>
      </w:r>
    </w:p>
    <w:tbl>
      <w:tblPr>
        <w:tblW w:w="13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2729"/>
        <w:gridCol w:w="2469"/>
        <w:gridCol w:w="2198"/>
        <w:gridCol w:w="2391"/>
        <w:gridCol w:w="3473"/>
      </w:tblGrid>
      <w:tr w:rsidR="00F431A6" w:rsidRPr="00C16176" w:rsidTr="00B60FB9">
        <w:trPr>
          <w:jc w:val="center"/>
        </w:trPr>
        <w:tc>
          <w:tcPr>
            <w:tcW w:w="555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9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pavadinimas (informacija apie pradedamą pirkimą)</w:t>
            </w:r>
          </w:p>
        </w:tc>
        <w:tc>
          <w:tcPr>
            <w:tcW w:w="2469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būdas</w:t>
            </w:r>
          </w:p>
        </w:tc>
        <w:tc>
          <w:tcPr>
            <w:tcW w:w="2198" w:type="dxa"/>
          </w:tcPr>
          <w:p w:rsidR="00F431A6" w:rsidRPr="00C16176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Pirkimo pradžia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Nustatytas laimėtojas</w:t>
            </w: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su kuriuo ketinama sudaryti sutartį</w:t>
            </w: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Tiekėjas su kuriuo sudaryta pirkimo sutartis ir sutarties suma ir/ar sąskaita faktūra</w:t>
            </w:r>
          </w:p>
        </w:tc>
      </w:tr>
      <w:tr w:rsidR="00F431A6" w:rsidRPr="00C16176" w:rsidTr="00B60FB9">
        <w:trPr>
          <w:jc w:val="center"/>
        </w:trPr>
        <w:tc>
          <w:tcPr>
            <w:tcW w:w="555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1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29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9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F431A6" w:rsidRPr="00C1617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  <w:r w:rsidRPr="00C16176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431A6" w:rsidRPr="00BF1AFB" w:rsidTr="00B60FB9">
        <w:trPr>
          <w:jc w:val="center"/>
        </w:trPr>
        <w:tc>
          <w:tcPr>
            <w:tcW w:w="555" w:type="dxa"/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 prekės, švaros prekės</w:t>
            </w:r>
          </w:p>
        </w:tc>
        <w:tc>
          <w:tcPr>
            <w:tcW w:w="246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98" w:type="dxa"/>
          </w:tcPr>
          <w:p w:rsidR="00F431A6" w:rsidRPr="00BF1AFB" w:rsidRDefault="00F431A6" w:rsidP="00BF1AFB">
            <w:pPr>
              <w:tabs>
                <w:tab w:val="left" w:pos="442"/>
              </w:tabs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„Vlamilė“</w:t>
            </w:r>
          </w:p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114,53 Lt</w:t>
            </w:r>
          </w:p>
        </w:tc>
      </w:tr>
      <w:tr w:rsidR="00F431A6" w:rsidRPr="00BF1AFB" w:rsidTr="00B60FB9">
        <w:trPr>
          <w:jc w:val="center"/>
        </w:trPr>
        <w:tc>
          <w:tcPr>
            <w:tcW w:w="555" w:type="dxa"/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Statybinės medžiagos</w:t>
            </w:r>
          </w:p>
        </w:tc>
        <w:tc>
          <w:tcPr>
            <w:tcW w:w="246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98" w:type="dxa"/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„Kontesa“</w:t>
            </w:r>
          </w:p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80,47 Lt</w:t>
            </w:r>
          </w:p>
        </w:tc>
      </w:tr>
      <w:tr w:rsidR="00F431A6" w:rsidRPr="00BF1AFB" w:rsidTr="00B60FB9">
        <w:trPr>
          <w:jc w:val="center"/>
        </w:trPr>
        <w:tc>
          <w:tcPr>
            <w:tcW w:w="555" w:type="dxa"/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Ūkinės  prekės</w:t>
            </w:r>
          </w:p>
        </w:tc>
        <w:tc>
          <w:tcPr>
            <w:tcW w:w="246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98" w:type="dxa"/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„Senukų prekybos centras“</w:t>
            </w:r>
          </w:p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43,50 Lt</w:t>
            </w:r>
          </w:p>
        </w:tc>
      </w:tr>
      <w:tr w:rsidR="00F431A6" w:rsidRPr="00BF1AFB" w:rsidTr="00B60FB9">
        <w:trPr>
          <w:jc w:val="center"/>
        </w:trPr>
        <w:tc>
          <w:tcPr>
            <w:tcW w:w="555" w:type="dxa"/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Kanceliarinės prekės</w:t>
            </w:r>
          </w:p>
        </w:tc>
        <w:tc>
          <w:tcPr>
            <w:tcW w:w="246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98" w:type="dxa"/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R.Jokūbienės I Į</w:t>
            </w:r>
          </w:p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642,35 Lt</w:t>
            </w:r>
          </w:p>
        </w:tc>
      </w:tr>
      <w:tr w:rsidR="00F431A6" w:rsidRPr="00BF1AFB" w:rsidTr="00B60FB9">
        <w:trPr>
          <w:jc w:val="center"/>
        </w:trPr>
        <w:tc>
          <w:tcPr>
            <w:tcW w:w="555" w:type="dxa"/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Vokai, pašto ženklai</w:t>
            </w:r>
          </w:p>
        </w:tc>
        <w:tc>
          <w:tcPr>
            <w:tcW w:w="246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98" w:type="dxa"/>
          </w:tcPr>
          <w:p w:rsidR="00F431A6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AB „Lietuvos paštas“</w:t>
            </w:r>
          </w:p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68,33 Lt</w:t>
            </w:r>
          </w:p>
        </w:tc>
      </w:tr>
      <w:tr w:rsidR="00F431A6" w:rsidRPr="00BF1AFB" w:rsidTr="00B60FB9">
        <w:trPr>
          <w:jc w:val="center"/>
        </w:trPr>
        <w:tc>
          <w:tcPr>
            <w:tcW w:w="555" w:type="dxa"/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Nešiojami kompiuteriai</w:t>
            </w:r>
          </w:p>
        </w:tc>
        <w:tc>
          <w:tcPr>
            <w:tcW w:w="246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98" w:type="dxa"/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„Kompiuterinis langas“</w:t>
            </w:r>
          </w:p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2500,00 Lt</w:t>
            </w:r>
          </w:p>
        </w:tc>
      </w:tr>
      <w:tr w:rsidR="00F431A6" w:rsidRPr="00BF1AFB" w:rsidTr="00B60FB9">
        <w:trPr>
          <w:jc w:val="center"/>
        </w:trPr>
        <w:tc>
          <w:tcPr>
            <w:tcW w:w="555" w:type="dxa"/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Įv.mokymo priemonės</w:t>
            </w:r>
          </w:p>
        </w:tc>
        <w:tc>
          <w:tcPr>
            <w:tcW w:w="246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98" w:type="dxa"/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UAB „Gudragalvis“</w:t>
            </w:r>
          </w:p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352,66 Lt</w:t>
            </w:r>
          </w:p>
        </w:tc>
      </w:tr>
      <w:tr w:rsidR="00F431A6" w:rsidRPr="00BF1AFB" w:rsidTr="00B60FB9">
        <w:trPr>
          <w:jc w:val="center"/>
        </w:trPr>
        <w:tc>
          <w:tcPr>
            <w:tcW w:w="555" w:type="dxa"/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2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Valomasis</w:t>
            </w: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diskas</w:t>
            </w:r>
          </w:p>
        </w:tc>
        <w:tc>
          <w:tcPr>
            <w:tcW w:w="2469" w:type="dxa"/>
          </w:tcPr>
          <w:p w:rsidR="00F431A6" w:rsidRPr="00BF1AFB" w:rsidRDefault="00F431A6" w:rsidP="00C16176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Mažos vertės pirkimas (apklausa)</w:t>
            </w:r>
          </w:p>
        </w:tc>
        <w:tc>
          <w:tcPr>
            <w:tcW w:w="2198" w:type="dxa"/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L.Nagys (Verslo liudijimas)</w:t>
            </w:r>
          </w:p>
          <w:p w:rsidR="00F431A6" w:rsidRPr="00BF1AFB" w:rsidRDefault="00F431A6" w:rsidP="00C1617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F1AF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Sąskaita faktūra – 23,00 Lt</w:t>
            </w:r>
          </w:p>
        </w:tc>
      </w:tr>
    </w:tbl>
    <w:p w:rsidR="00F431A6" w:rsidRPr="00861297" w:rsidRDefault="00F431A6" w:rsidP="00DB6A49">
      <w:pPr>
        <w:rPr>
          <w:rFonts w:ascii="Times New Roman" w:hAnsi="Times New Roman"/>
          <w:sz w:val="20"/>
          <w:szCs w:val="20"/>
        </w:rPr>
      </w:pPr>
    </w:p>
    <w:p w:rsidR="00F431A6" w:rsidRPr="005C78E4" w:rsidRDefault="00F431A6" w:rsidP="005C78E4">
      <w:pPr>
        <w:jc w:val="center"/>
        <w:rPr>
          <w:rFonts w:ascii="Times New Roman" w:hAnsi="Times New Roman"/>
          <w:sz w:val="24"/>
          <w:szCs w:val="24"/>
        </w:rPr>
      </w:pPr>
      <w:r w:rsidRPr="005C78E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F431A6" w:rsidRPr="00861297" w:rsidRDefault="00F431A6" w:rsidP="00DB6A49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FF393A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FF393A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5B3E25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5B3E25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5B3E25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5B3E25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5B3E25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5B3E25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5B3E25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5B3E25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5B3E25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5B3E25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5B3E25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5B3E25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8F050A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8F050A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002720">
      <w:pPr>
        <w:rPr>
          <w:rFonts w:ascii="Times New Roman" w:hAnsi="Times New Roman"/>
          <w:sz w:val="20"/>
          <w:szCs w:val="20"/>
        </w:rPr>
      </w:pPr>
    </w:p>
    <w:p w:rsidR="00F431A6" w:rsidRPr="00861297" w:rsidRDefault="00F431A6" w:rsidP="009E74CF">
      <w:pPr>
        <w:rPr>
          <w:rFonts w:ascii="Times New Roman" w:hAnsi="Times New Roman"/>
          <w:sz w:val="20"/>
          <w:szCs w:val="20"/>
        </w:rPr>
      </w:pPr>
    </w:p>
    <w:sectPr w:rsidR="00F431A6" w:rsidRPr="00861297" w:rsidSect="00361184">
      <w:headerReference w:type="even" r:id="rId6"/>
      <w:headerReference w:type="default" r:id="rId7"/>
      <w:pgSz w:w="16838" w:h="11906" w:orient="landscape"/>
      <w:pgMar w:top="899" w:right="567" w:bottom="89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A6" w:rsidRDefault="00F431A6">
      <w:r>
        <w:separator/>
      </w:r>
    </w:p>
  </w:endnote>
  <w:endnote w:type="continuationSeparator" w:id="0">
    <w:p w:rsidR="00F431A6" w:rsidRDefault="00F4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A6" w:rsidRDefault="00F431A6">
      <w:r>
        <w:separator/>
      </w:r>
    </w:p>
  </w:footnote>
  <w:footnote w:type="continuationSeparator" w:id="0">
    <w:p w:rsidR="00F431A6" w:rsidRDefault="00F4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A6" w:rsidRDefault="00F431A6" w:rsidP="00AE1E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1A6" w:rsidRDefault="00F431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A6" w:rsidRDefault="00F431A6" w:rsidP="00AE1E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431A6" w:rsidRDefault="00F431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5B4"/>
    <w:rsid w:val="00002720"/>
    <w:rsid w:val="000678E7"/>
    <w:rsid w:val="0009118A"/>
    <w:rsid w:val="000925B4"/>
    <w:rsid w:val="000B7422"/>
    <w:rsid w:val="0016001F"/>
    <w:rsid w:val="00175635"/>
    <w:rsid w:val="001F2698"/>
    <w:rsid w:val="00245DF7"/>
    <w:rsid w:val="002A69C8"/>
    <w:rsid w:val="002D2823"/>
    <w:rsid w:val="00361184"/>
    <w:rsid w:val="003D0E1D"/>
    <w:rsid w:val="00415555"/>
    <w:rsid w:val="00427DD1"/>
    <w:rsid w:val="0046640C"/>
    <w:rsid w:val="00474A3F"/>
    <w:rsid w:val="00562F70"/>
    <w:rsid w:val="005B3E25"/>
    <w:rsid w:val="005C78E4"/>
    <w:rsid w:val="006600FC"/>
    <w:rsid w:val="006762F8"/>
    <w:rsid w:val="00690266"/>
    <w:rsid w:val="006F7C52"/>
    <w:rsid w:val="006F7FA2"/>
    <w:rsid w:val="00762180"/>
    <w:rsid w:val="007C5D9F"/>
    <w:rsid w:val="008131BB"/>
    <w:rsid w:val="00816EDA"/>
    <w:rsid w:val="008604B3"/>
    <w:rsid w:val="00861297"/>
    <w:rsid w:val="008944FD"/>
    <w:rsid w:val="008F050A"/>
    <w:rsid w:val="009222A7"/>
    <w:rsid w:val="00963757"/>
    <w:rsid w:val="009741A7"/>
    <w:rsid w:val="00996508"/>
    <w:rsid w:val="009E74CF"/>
    <w:rsid w:val="00A246CE"/>
    <w:rsid w:val="00A94EA0"/>
    <w:rsid w:val="00AE1E4C"/>
    <w:rsid w:val="00B061DA"/>
    <w:rsid w:val="00B60FB9"/>
    <w:rsid w:val="00B84849"/>
    <w:rsid w:val="00BB5479"/>
    <w:rsid w:val="00BB7EF2"/>
    <w:rsid w:val="00BE6086"/>
    <w:rsid w:val="00BF1AFB"/>
    <w:rsid w:val="00C03E03"/>
    <w:rsid w:val="00C128F7"/>
    <w:rsid w:val="00C16176"/>
    <w:rsid w:val="00C35504"/>
    <w:rsid w:val="00CF4061"/>
    <w:rsid w:val="00D01CB8"/>
    <w:rsid w:val="00D127BA"/>
    <w:rsid w:val="00D85161"/>
    <w:rsid w:val="00D874B6"/>
    <w:rsid w:val="00DB6A49"/>
    <w:rsid w:val="00DD54E8"/>
    <w:rsid w:val="00E46F41"/>
    <w:rsid w:val="00E6420A"/>
    <w:rsid w:val="00EA2559"/>
    <w:rsid w:val="00F01191"/>
    <w:rsid w:val="00F431A6"/>
    <w:rsid w:val="00F7145F"/>
    <w:rsid w:val="00F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25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925B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6001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555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600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8</Pages>
  <Words>6366</Words>
  <Characters>3630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</dc:title>
  <dc:subject/>
  <dc:creator>user</dc:creator>
  <cp:keywords/>
  <dc:description/>
  <cp:lastModifiedBy>Ukvede</cp:lastModifiedBy>
  <cp:revision>8</cp:revision>
  <cp:lastPrinted>2015-04-02T07:28:00Z</cp:lastPrinted>
  <dcterms:created xsi:type="dcterms:W3CDTF">2015-03-12T07:47:00Z</dcterms:created>
  <dcterms:modified xsi:type="dcterms:W3CDTF">2015-04-02T07:29:00Z</dcterms:modified>
</cp:coreProperties>
</file>